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F" w:rsidRPr="007F669F" w:rsidRDefault="00B94D12" w:rsidP="007F669F">
      <w:pPr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Evaluatie </w:t>
      </w:r>
      <w:r w:rsidR="003B46B4">
        <w:rPr>
          <w:b/>
          <w:sz w:val="32"/>
          <w:szCs w:val="32"/>
        </w:rPr>
        <w:t>bijeenkomst</w:t>
      </w:r>
      <w:r>
        <w:rPr>
          <w:b/>
          <w:sz w:val="32"/>
          <w:szCs w:val="32"/>
        </w:rPr>
        <w:t xml:space="preserve"> </w:t>
      </w:r>
      <w:r w:rsidR="00C707CC">
        <w:rPr>
          <w:b/>
          <w:sz w:val="32"/>
          <w:szCs w:val="32"/>
        </w:rPr>
        <w:t>Workshop Gezondheidswelzijn</w:t>
      </w:r>
    </w:p>
    <w:p w:rsidR="00B94D12" w:rsidRDefault="00B94D12" w:rsidP="00B94D12">
      <w:pPr>
        <w:rPr>
          <w:sz w:val="22"/>
          <w:szCs w:val="22"/>
        </w:rPr>
      </w:pPr>
      <w:r>
        <w:t xml:space="preserve">Datum van </w:t>
      </w:r>
      <w:r w:rsidR="00C707CC">
        <w:t>de workshop</w:t>
      </w:r>
      <w:r>
        <w:t>:</w:t>
      </w:r>
      <w:r w:rsidR="00C707CC">
        <w:t xml:space="preserve"> 28 mei 2019</w:t>
      </w:r>
    </w:p>
    <w:p w:rsidR="007F669F" w:rsidRDefault="007F669F" w:rsidP="00B94D12"/>
    <w:p w:rsidR="007F669F" w:rsidRDefault="007F669F" w:rsidP="007F669F">
      <w:pPr>
        <w:rPr>
          <w:b/>
          <w:sz w:val="20"/>
          <w:szCs w:val="20"/>
        </w:rPr>
      </w:pPr>
      <w:r w:rsidRPr="001F5C5C">
        <w:rPr>
          <w:b/>
          <w:sz w:val="20"/>
          <w:szCs w:val="20"/>
        </w:rPr>
        <w:t xml:space="preserve">Wat is je mening over de waarde van de </w:t>
      </w:r>
      <w:r w:rsidR="00C707CC">
        <w:rPr>
          <w:b/>
          <w:sz w:val="20"/>
          <w:szCs w:val="20"/>
        </w:rPr>
        <w:t>workshop</w:t>
      </w:r>
      <w:r w:rsidRPr="001F5C5C">
        <w:rPr>
          <w:b/>
          <w:sz w:val="20"/>
          <w:szCs w:val="20"/>
        </w:rPr>
        <w:t>:</w:t>
      </w:r>
    </w:p>
    <w:p w:rsidR="00B94D12" w:rsidRDefault="00B94D12" w:rsidP="00B94D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4D12" w:rsidTr="00B94D1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2" w:rsidRDefault="00B94D12">
            <w:r>
              <w:rPr>
                <w:b/>
              </w:rPr>
              <w:t>Vraag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2" w:rsidRDefault="00B94D12">
            <w:r>
              <w:rPr>
                <w:b/>
              </w:rPr>
              <w:t>Antwoord</w:t>
            </w:r>
            <w:r>
              <w:tab/>
            </w:r>
          </w:p>
        </w:tc>
      </w:tr>
    </w:tbl>
    <w:p w:rsidR="00B94D12" w:rsidRDefault="00B94D12" w:rsidP="00B94D12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4D12" w:rsidTr="00B94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94D12" w:rsidRPr="007F669F" w:rsidRDefault="007F669F">
            <w:pPr>
              <w:rPr>
                <w:b w:val="0"/>
              </w:rPr>
            </w:pPr>
            <w:r>
              <w:rPr>
                <w:b w:val="0"/>
              </w:rPr>
              <w:t xml:space="preserve">Was deze bijeenkomst </w:t>
            </w:r>
            <w:r w:rsidRPr="007F669F">
              <w:rPr>
                <w:b w:val="0"/>
              </w:rPr>
              <w:t>zinvol voor mij</w:t>
            </w:r>
            <w:r>
              <w:rPr>
                <w:b w:val="0"/>
              </w:rPr>
              <w:t>?</w:t>
            </w: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94D12" w:rsidRDefault="00B94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Ja/nee</w:t>
            </w:r>
          </w:p>
        </w:tc>
      </w:tr>
      <w:tr w:rsidR="00B94D12" w:rsidTr="00B94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94D12" w:rsidRDefault="00B94D12">
            <w:pPr>
              <w:rPr>
                <w:b w:val="0"/>
              </w:rPr>
            </w:pPr>
            <w:r>
              <w:rPr>
                <w:b w:val="0"/>
              </w:rPr>
              <w:t>Indien ja, wat heeft het je opgeleverd en zo nee wat heb je gemist?</w:t>
            </w: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94D12" w:rsidRDefault="00B94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4D12" w:rsidRDefault="00B94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4D12" w:rsidRDefault="00B94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4D12" w:rsidRDefault="00B94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4D12" w:rsidRDefault="00B94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F669F" w:rsidRDefault="007F669F" w:rsidP="00B94D12">
      <w:pPr>
        <w:rPr>
          <w:b/>
          <w:sz w:val="20"/>
          <w:szCs w:val="20"/>
        </w:rPr>
      </w:pPr>
    </w:p>
    <w:p w:rsidR="007F669F" w:rsidRDefault="007F669F" w:rsidP="00B94D12">
      <w:r w:rsidRPr="001F5C5C">
        <w:rPr>
          <w:b/>
          <w:sz w:val="20"/>
          <w:szCs w:val="20"/>
        </w:rPr>
        <w:t xml:space="preserve">Wat is je mening over </w:t>
      </w:r>
      <w:r w:rsidR="00C707CC">
        <w:rPr>
          <w:b/>
          <w:sz w:val="20"/>
          <w:szCs w:val="20"/>
        </w:rPr>
        <w:t>de inhoud van deze workshop</w:t>
      </w:r>
      <w:bookmarkStart w:id="0" w:name="_GoBack"/>
      <w:bookmarkEnd w:id="0"/>
      <w:r w:rsidRPr="001F5C5C">
        <w:rPr>
          <w:b/>
          <w:sz w:val="20"/>
          <w:szCs w:val="20"/>
        </w:rPr>
        <w:t>:</w:t>
      </w:r>
    </w:p>
    <w:p w:rsidR="007F669F" w:rsidRDefault="007F669F" w:rsidP="00B94D1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669F" w:rsidTr="003174F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9F" w:rsidRDefault="007F669F" w:rsidP="003174F1">
            <w:r>
              <w:rPr>
                <w:b/>
              </w:rPr>
              <w:t>Vraag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9F" w:rsidRDefault="007F669F" w:rsidP="003174F1">
            <w:r>
              <w:rPr>
                <w:b/>
              </w:rPr>
              <w:t>Antwoord</w:t>
            </w:r>
            <w:r>
              <w:tab/>
            </w:r>
          </w:p>
        </w:tc>
      </w:tr>
    </w:tbl>
    <w:p w:rsidR="007F669F" w:rsidRDefault="007F669F" w:rsidP="00B94D12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669F" w:rsidTr="007F6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F669F" w:rsidRPr="007F669F" w:rsidRDefault="007F669F" w:rsidP="00C707CC">
            <w:pPr>
              <w:rPr>
                <w:b w:val="0"/>
              </w:rPr>
            </w:pPr>
            <w:r w:rsidRPr="007F669F">
              <w:rPr>
                <w:b w:val="0"/>
              </w:rPr>
              <w:t xml:space="preserve">De presentatie </w:t>
            </w:r>
            <w:r w:rsidR="00C707CC">
              <w:rPr>
                <w:b w:val="0"/>
              </w:rPr>
              <w:t xml:space="preserve">en werkvormen van de workshop </w:t>
            </w:r>
            <w:r w:rsidRPr="007F669F">
              <w:rPr>
                <w:b w:val="0"/>
              </w:rPr>
              <w:t>wa</w:t>
            </w:r>
            <w:r w:rsidR="00C707CC">
              <w:rPr>
                <w:b w:val="0"/>
              </w:rPr>
              <w:t>ren</w:t>
            </w:r>
            <w:r w:rsidRPr="007F669F">
              <w:rPr>
                <w:b w:val="0"/>
              </w:rPr>
              <w:t xml:space="preserve"> helder en duidelijk</w:t>
            </w: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F669F" w:rsidRDefault="007F669F" w:rsidP="003174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Ja/nee</w:t>
            </w:r>
          </w:p>
        </w:tc>
      </w:tr>
      <w:tr w:rsidR="007F669F" w:rsidTr="007F6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F669F" w:rsidRPr="007F669F" w:rsidRDefault="007F669F" w:rsidP="00C707CC">
            <w:pPr>
              <w:rPr>
                <w:b w:val="0"/>
              </w:rPr>
            </w:pPr>
            <w:r w:rsidRPr="007F669F">
              <w:rPr>
                <w:b w:val="0"/>
              </w:rPr>
              <w:t>Er was ruimte voor eigen inbreng</w:t>
            </w: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F669F" w:rsidRDefault="007F669F" w:rsidP="00317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669F">
              <w:t>Ja/nee</w:t>
            </w:r>
          </w:p>
        </w:tc>
      </w:tr>
      <w:tr w:rsidR="007F669F" w:rsidTr="007F6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hideMark/>
          </w:tcPr>
          <w:p w:rsidR="007F669F" w:rsidRPr="007F669F" w:rsidRDefault="007F669F" w:rsidP="007F669F">
            <w:pPr>
              <w:rPr>
                <w:b w:val="0"/>
              </w:rPr>
            </w:pPr>
            <w:r w:rsidRPr="007F669F">
              <w:rPr>
                <w:b w:val="0"/>
              </w:rPr>
              <w:t xml:space="preserve">De </w:t>
            </w:r>
            <w:r w:rsidR="00C707CC">
              <w:rPr>
                <w:b w:val="0"/>
              </w:rPr>
              <w:t>trainers waren</w:t>
            </w:r>
            <w:r w:rsidRPr="007F669F">
              <w:rPr>
                <w:b w:val="0"/>
              </w:rPr>
              <w:t xml:space="preserve"> was enthousiast en wist</w:t>
            </w:r>
            <w:r w:rsidR="00C707CC">
              <w:rPr>
                <w:b w:val="0"/>
              </w:rPr>
              <w:t>en</w:t>
            </w:r>
            <w:r w:rsidRPr="007F669F">
              <w:rPr>
                <w:b w:val="0"/>
              </w:rPr>
              <w:t xml:space="preserve"> mij het grootste deel van de </w:t>
            </w:r>
            <w:r w:rsidR="00C707CC">
              <w:rPr>
                <w:b w:val="0"/>
              </w:rPr>
              <w:t>workshop</w:t>
            </w:r>
            <w:r w:rsidRPr="007F669F">
              <w:rPr>
                <w:b w:val="0"/>
              </w:rPr>
              <w:t xml:space="preserve"> te inspireren</w:t>
            </w:r>
          </w:p>
          <w:p w:rsidR="007F669F" w:rsidRPr="007F669F" w:rsidRDefault="007F669F" w:rsidP="003174F1">
            <w:pPr>
              <w:rPr>
                <w:b w:val="0"/>
              </w:rPr>
            </w:pPr>
          </w:p>
        </w:tc>
        <w:tc>
          <w:tcPr>
            <w:tcW w:w="4531" w:type="dxa"/>
            <w:hideMark/>
          </w:tcPr>
          <w:p w:rsidR="007F669F" w:rsidRPr="007F669F" w:rsidRDefault="007F669F" w:rsidP="0031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669F">
              <w:t>Ja/nee</w:t>
            </w:r>
          </w:p>
        </w:tc>
      </w:tr>
      <w:tr w:rsidR="007F669F" w:rsidTr="007F6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hideMark/>
          </w:tcPr>
          <w:p w:rsidR="007F669F" w:rsidRPr="007F669F" w:rsidRDefault="007F669F" w:rsidP="00C707CC">
            <w:pPr>
              <w:rPr>
                <w:b w:val="0"/>
              </w:rPr>
            </w:pPr>
            <w:r w:rsidRPr="007F669F">
              <w:rPr>
                <w:b w:val="0"/>
              </w:rPr>
              <w:t xml:space="preserve">De </w:t>
            </w:r>
            <w:r w:rsidR="00C707CC">
              <w:rPr>
                <w:b w:val="0"/>
              </w:rPr>
              <w:t>trainers gingen</w:t>
            </w:r>
            <w:r w:rsidRPr="007F669F">
              <w:rPr>
                <w:b w:val="0"/>
              </w:rPr>
              <w:t xml:space="preserve"> op een goede manier om met feedback</w:t>
            </w:r>
          </w:p>
        </w:tc>
        <w:tc>
          <w:tcPr>
            <w:tcW w:w="4531" w:type="dxa"/>
          </w:tcPr>
          <w:p w:rsidR="007F669F" w:rsidRDefault="007F669F" w:rsidP="00317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669F">
              <w:t>Ja/nee</w:t>
            </w:r>
          </w:p>
        </w:tc>
      </w:tr>
      <w:tr w:rsidR="007F669F" w:rsidTr="007F6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hideMark/>
          </w:tcPr>
          <w:p w:rsidR="007F669F" w:rsidRPr="001F5C5C" w:rsidRDefault="007F669F" w:rsidP="007F669F">
            <w:pPr>
              <w:rPr>
                <w:b w:val="0"/>
                <w:sz w:val="20"/>
                <w:szCs w:val="20"/>
              </w:rPr>
            </w:pPr>
            <w:r w:rsidRPr="001F5C5C">
              <w:rPr>
                <w:b w:val="0"/>
                <w:sz w:val="20"/>
                <w:szCs w:val="20"/>
              </w:rPr>
              <w:t xml:space="preserve">Welke aspecten van de </w:t>
            </w:r>
            <w:r w:rsidR="00C707CC">
              <w:rPr>
                <w:b w:val="0"/>
                <w:sz w:val="20"/>
                <w:szCs w:val="20"/>
              </w:rPr>
              <w:t>workshop</w:t>
            </w:r>
            <w:r w:rsidRPr="001F5C5C">
              <w:rPr>
                <w:b w:val="0"/>
                <w:sz w:val="20"/>
                <w:szCs w:val="20"/>
              </w:rPr>
              <w:t xml:space="preserve"> vond je positief?</w:t>
            </w:r>
          </w:p>
          <w:p w:rsidR="007F669F" w:rsidRPr="007F669F" w:rsidRDefault="007F669F" w:rsidP="003174F1">
            <w:pPr>
              <w:rPr>
                <w:b w:val="0"/>
              </w:rPr>
            </w:pPr>
          </w:p>
        </w:tc>
        <w:tc>
          <w:tcPr>
            <w:tcW w:w="4531" w:type="dxa"/>
          </w:tcPr>
          <w:p w:rsidR="007F669F" w:rsidRDefault="007F669F" w:rsidP="0031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F669F" w:rsidRDefault="007F669F" w:rsidP="0031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F669F" w:rsidRDefault="007F669F" w:rsidP="0031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F669F" w:rsidRDefault="007F669F" w:rsidP="0031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F669F" w:rsidRDefault="007F669F" w:rsidP="0031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669F" w:rsidTr="007F6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hideMark/>
          </w:tcPr>
          <w:p w:rsidR="007F669F" w:rsidRDefault="007F669F" w:rsidP="007F669F">
            <w:pPr>
              <w:rPr>
                <w:b w:val="0"/>
                <w:sz w:val="20"/>
                <w:szCs w:val="20"/>
              </w:rPr>
            </w:pPr>
            <w:r w:rsidRPr="001F5C5C">
              <w:rPr>
                <w:b w:val="0"/>
                <w:sz w:val="20"/>
                <w:szCs w:val="20"/>
              </w:rPr>
              <w:t>Welke verbetertips wil je meegeven?</w:t>
            </w:r>
          </w:p>
          <w:p w:rsidR="007F669F" w:rsidRPr="007F669F" w:rsidRDefault="007F669F" w:rsidP="003174F1"/>
        </w:tc>
        <w:tc>
          <w:tcPr>
            <w:tcW w:w="4531" w:type="dxa"/>
          </w:tcPr>
          <w:p w:rsidR="007F669F" w:rsidRDefault="007F669F" w:rsidP="00317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F669F" w:rsidRDefault="007F669F" w:rsidP="00317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F669F" w:rsidRDefault="007F669F" w:rsidP="00317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F669F" w:rsidRDefault="007F669F" w:rsidP="00317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F669F" w:rsidRDefault="007F669F" w:rsidP="00317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F669F" w:rsidRDefault="007F669F" w:rsidP="00B94D12"/>
    <w:p w:rsidR="00B94D12" w:rsidRDefault="00B94D12" w:rsidP="00B94D12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t xml:space="preserve">Namens de </w:t>
      </w:r>
      <w:r w:rsidR="00C707CC">
        <w:t>trainers</w:t>
      </w:r>
      <w:r>
        <w:t xml:space="preserve"> bedankt voor het invullen van dit evaluatieformulier!</w:t>
      </w:r>
    </w:p>
    <w:p w:rsidR="007A04C3" w:rsidRPr="007A04C3" w:rsidRDefault="007A04C3">
      <w:pPr>
        <w:rPr>
          <w:sz w:val="16"/>
          <w:szCs w:val="16"/>
        </w:rPr>
      </w:pPr>
    </w:p>
    <w:sectPr w:rsidR="007A04C3" w:rsidRPr="007A04C3" w:rsidSect="001812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19" w:rsidRDefault="006D3E19" w:rsidP="006D3E19">
      <w:r>
        <w:separator/>
      </w:r>
    </w:p>
  </w:endnote>
  <w:endnote w:type="continuationSeparator" w:id="0">
    <w:p w:rsidR="006D3E19" w:rsidRDefault="006D3E19" w:rsidP="006D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E19" w:rsidRDefault="006D3E1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E19" w:rsidRDefault="006D3E1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E19" w:rsidRDefault="006D3E1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19" w:rsidRDefault="006D3E19" w:rsidP="006D3E19">
      <w:r>
        <w:separator/>
      </w:r>
    </w:p>
  </w:footnote>
  <w:footnote w:type="continuationSeparator" w:id="0">
    <w:p w:rsidR="006D3E19" w:rsidRDefault="006D3E19" w:rsidP="006D3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E19" w:rsidRDefault="006D3E1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E19" w:rsidRDefault="006D3E19" w:rsidP="006D3E19">
    <w:pPr>
      <w:pStyle w:val="Koptekst"/>
      <w:jc w:val="right"/>
    </w:pPr>
    <w:r>
      <w:rPr>
        <w:noProof/>
      </w:rPr>
      <w:drawing>
        <wp:inline distT="0" distB="0" distL="0" distR="0" wp14:anchorId="6A7DF02B">
          <wp:extent cx="1731645" cy="46926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E19" w:rsidRDefault="006D3E1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AD"/>
    <w:rsid w:val="00085986"/>
    <w:rsid w:val="000B100F"/>
    <w:rsid w:val="00100C83"/>
    <w:rsid w:val="001812BD"/>
    <w:rsid w:val="001B0C66"/>
    <w:rsid w:val="001F5C5C"/>
    <w:rsid w:val="0022387C"/>
    <w:rsid w:val="002371DB"/>
    <w:rsid w:val="0028286F"/>
    <w:rsid w:val="003B46B4"/>
    <w:rsid w:val="003C21BC"/>
    <w:rsid w:val="00400133"/>
    <w:rsid w:val="0044658D"/>
    <w:rsid w:val="00577DDC"/>
    <w:rsid w:val="00631394"/>
    <w:rsid w:val="006D3E19"/>
    <w:rsid w:val="00782FAD"/>
    <w:rsid w:val="007A04C3"/>
    <w:rsid w:val="007A0EDF"/>
    <w:rsid w:val="007F669F"/>
    <w:rsid w:val="00825C9D"/>
    <w:rsid w:val="00970FB4"/>
    <w:rsid w:val="009A12E6"/>
    <w:rsid w:val="00A54A20"/>
    <w:rsid w:val="00AC5FD6"/>
    <w:rsid w:val="00AC7DAD"/>
    <w:rsid w:val="00AE2332"/>
    <w:rsid w:val="00B24402"/>
    <w:rsid w:val="00B94D12"/>
    <w:rsid w:val="00C02D42"/>
    <w:rsid w:val="00C44529"/>
    <w:rsid w:val="00C707CC"/>
    <w:rsid w:val="00CF39C9"/>
    <w:rsid w:val="00D56A8D"/>
    <w:rsid w:val="00EB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7DD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94D1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Standaardtabel"/>
    <w:uiPriority w:val="41"/>
    <w:rsid w:val="00B94D12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6D3E1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D3E19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6D3E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D3E19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3E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3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7DD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94D1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Standaardtabel"/>
    <w:uiPriority w:val="41"/>
    <w:rsid w:val="00B94D12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6D3E1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D3E19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6D3E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D3E19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3E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3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2D9AC560</Template>
  <TotalTime>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Jeroen Bosch Ziekenhuis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MoVerhoeckx</dc:creator>
  <cp:lastModifiedBy>bvrixtel</cp:lastModifiedBy>
  <cp:revision>2</cp:revision>
  <dcterms:created xsi:type="dcterms:W3CDTF">2019-02-26T08:47:00Z</dcterms:created>
  <dcterms:modified xsi:type="dcterms:W3CDTF">2019-02-26T08:47:00Z</dcterms:modified>
</cp:coreProperties>
</file>